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C15A" w14:textId="102544C4" w:rsidR="005A6DF9" w:rsidRPr="00BE0BA2" w:rsidRDefault="005A6DF9" w:rsidP="000133FE">
      <w:pPr>
        <w:pStyle w:val="Gretsititre"/>
        <w:rPr>
          <w:rFonts w:ascii="Arial" w:hAnsi="Arial" w:cs="Arial"/>
          <w:lang w:val="fr-FR"/>
        </w:rPr>
      </w:pPr>
      <w:r w:rsidRPr="00BE0BA2">
        <w:rPr>
          <w:rFonts w:ascii="Arial" w:hAnsi="Arial" w:cs="Arial"/>
          <w:lang w:val="fr-FR"/>
        </w:rPr>
        <w:t xml:space="preserve">Instructions aux auteurs </w:t>
      </w:r>
      <w:r w:rsidR="00BE0BA2" w:rsidRPr="00BE0BA2">
        <w:rPr>
          <w:rFonts w:ascii="Arial" w:hAnsi="Arial" w:cs="Arial"/>
          <w:lang w:val="fr-FR"/>
        </w:rPr>
        <w:t>de la CICUSI</w:t>
      </w:r>
    </w:p>
    <w:p w14:paraId="47CD940E" w14:textId="77777777" w:rsidR="00780234" w:rsidRPr="00BE0BA2" w:rsidRDefault="005A6DF9" w:rsidP="000133FE">
      <w:pPr>
        <w:pStyle w:val="Gretsititre"/>
        <w:rPr>
          <w:rFonts w:ascii="Arial" w:hAnsi="Arial" w:cs="Arial"/>
          <w:lang w:val="fr-FR"/>
        </w:rPr>
      </w:pPr>
      <w:r w:rsidRPr="00BE0BA2">
        <w:rPr>
          <w:rFonts w:ascii="Arial" w:hAnsi="Arial" w:cs="Arial"/>
          <w:lang w:val="fr-FR"/>
        </w:rPr>
        <w:t>Format Word</w:t>
      </w:r>
    </w:p>
    <w:p w14:paraId="34B5A851" w14:textId="03AC04B7" w:rsidR="007D6C64" w:rsidRPr="00BE0BA2" w:rsidRDefault="007D6C64" w:rsidP="001B56C3">
      <w:pPr>
        <w:pStyle w:val="Gretsiauteurs"/>
        <w:rPr>
          <w:rFonts w:ascii="Arial" w:hAnsi="Arial" w:cs="Arial"/>
        </w:rPr>
      </w:pPr>
      <w:r w:rsidRPr="00BE0BA2">
        <w:rPr>
          <w:rFonts w:ascii="Arial" w:hAnsi="Arial" w:cs="Arial"/>
        </w:rPr>
        <w:t xml:space="preserve">Michel </w:t>
      </w:r>
      <w:r w:rsidR="00FD3692">
        <w:rPr>
          <w:rFonts w:ascii="Arial" w:hAnsi="Arial" w:cs="Arial"/>
        </w:rPr>
        <w:t>Massamba</w:t>
      </w:r>
      <w:r w:rsidRPr="00BE0BA2">
        <w:rPr>
          <w:rFonts w:ascii="Arial" w:hAnsi="Arial" w:cs="Arial"/>
          <w:vertAlign w:val="superscript"/>
        </w:rPr>
        <w:t>1</w:t>
      </w:r>
      <w:r w:rsidRPr="00BE0BA2">
        <w:rPr>
          <w:rFonts w:ascii="Arial" w:hAnsi="Arial" w:cs="Arial"/>
        </w:rPr>
        <w:t xml:space="preserve">, Marcel </w:t>
      </w:r>
      <w:r w:rsidR="00FD3692">
        <w:rPr>
          <w:rFonts w:ascii="Arial" w:hAnsi="Arial" w:cs="Arial"/>
        </w:rPr>
        <w:t>Taty</w:t>
      </w:r>
      <w:r w:rsidRPr="00BE0BA2">
        <w:rPr>
          <w:rFonts w:ascii="Arial" w:hAnsi="Arial" w:cs="Arial"/>
          <w:vertAlign w:val="superscript"/>
        </w:rPr>
        <w:t>1</w:t>
      </w:r>
      <w:r w:rsidRPr="00BE0BA2">
        <w:rPr>
          <w:rFonts w:ascii="Arial" w:hAnsi="Arial" w:cs="Arial"/>
        </w:rPr>
        <w:t xml:space="preserve">, Michelle </w:t>
      </w:r>
      <w:r w:rsidR="00FD3692">
        <w:rPr>
          <w:rFonts w:ascii="Arial" w:hAnsi="Arial" w:cs="Arial"/>
        </w:rPr>
        <w:t>Elenga</w:t>
      </w:r>
      <w:r w:rsidRPr="00BE0BA2">
        <w:rPr>
          <w:rFonts w:ascii="Arial" w:hAnsi="Arial" w:cs="Arial"/>
          <w:vertAlign w:val="superscript"/>
        </w:rPr>
        <w:t>2</w:t>
      </w:r>
      <w:r w:rsidRPr="00BE0BA2">
        <w:rPr>
          <w:rFonts w:ascii="Arial" w:hAnsi="Arial" w:cs="Arial"/>
        </w:rPr>
        <w:t xml:space="preserve">, Marcelle </w:t>
      </w:r>
      <w:r w:rsidR="00FD3692">
        <w:rPr>
          <w:rFonts w:ascii="Arial" w:hAnsi="Arial" w:cs="Arial"/>
        </w:rPr>
        <w:t>Elenga</w:t>
      </w:r>
      <w:r w:rsidRPr="00BE0BA2">
        <w:rPr>
          <w:rFonts w:ascii="Arial" w:hAnsi="Arial" w:cs="Arial"/>
          <w:vertAlign w:val="superscript"/>
        </w:rPr>
        <w:t>2</w:t>
      </w:r>
    </w:p>
    <w:p w14:paraId="3806ECFD" w14:textId="77777777" w:rsidR="00C562C5" w:rsidRPr="00BE0BA2" w:rsidRDefault="007D6C64" w:rsidP="00874EEF">
      <w:pPr>
        <w:pStyle w:val="Gretsiadresse"/>
        <w:rPr>
          <w:rFonts w:ascii="Arial" w:hAnsi="Arial" w:cs="Arial"/>
          <w:szCs w:val="20"/>
          <w:lang w:val="fr-FR"/>
        </w:rPr>
      </w:pPr>
      <w:r w:rsidRPr="00BE0BA2">
        <w:rPr>
          <w:rFonts w:ascii="Arial" w:hAnsi="Arial" w:cs="Arial"/>
          <w:szCs w:val="20"/>
          <w:vertAlign w:val="superscript"/>
          <w:lang w:val="fr-FR"/>
        </w:rPr>
        <w:t>1</w:t>
      </w:r>
      <w:r w:rsidRPr="00BE0BA2">
        <w:rPr>
          <w:rFonts w:ascii="Arial" w:hAnsi="Arial" w:cs="Arial"/>
          <w:szCs w:val="20"/>
          <w:lang w:val="fr-FR"/>
        </w:rPr>
        <w:t xml:space="preserve"> </w:t>
      </w:r>
      <w:r w:rsidRPr="00BE0BA2">
        <w:rPr>
          <w:rFonts w:ascii="Arial" w:hAnsi="Arial" w:cs="Arial"/>
          <w:lang w:val="fr-FR"/>
        </w:rPr>
        <w:t>Lab</w:t>
      </w:r>
      <w:r w:rsidR="00C562C5" w:rsidRPr="00BE0BA2">
        <w:rPr>
          <w:rFonts w:ascii="Arial" w:hAnsi="Arial" w:cs="Arial"/>
          <w:lang w:val="fr-FR"/>
        </w:rPr>
        <w:t>oratoire Traitement des Signaux</w:t>
      </w:r>
    </w:p>
    <w:p w14:paraId="7CBE7D46" w14:textId="09F9A158" w:rsidR="007D6C64" w:rsidRPr="00BE0BA2" w:rsidRDefault="007D6C64" w:rsidP="00874EEF">
      <w:pPr>
        <w:pStyle w:val="Gretsiadresse"/>
        <w:rPr>
          <w:rFonts w:ascii="Arial" w:hAnsi="Arial" w:cs="Arial"/>
          <w:szCs w:val="20"/>
          <w:lang w:val="fr-FR"/>
        </w:rPr>
      </w:pPr>
      <w:r w:rsidRPr="00BE0BA2">
        <w:rPr>
          <w:rFonts w:ascii="Arial" w:hAnsi="Arial" w:cs="Arial"/>
          <w:szCs w:val="20"/>
          <w:lang w:val="fr-FR"/>
        </w:rPr>
        <w:t xml:space="preserve">1 rue de la Parole, BP 00000, 99000 </w:t>
      </w:r>
      <w:r w:rsidR="005C20A5">
        <w:rPr>
          <w:rFonts w:ascii="Arial" w:hAnsi="Arial" w:cs="Arial"/>
          <w:szCs w:val="20"/>
          <w:lang w:val="fr-FR"/>
        </w:rPr>
        <w:t>Brazzaville</w:t>
      </w:r>
      <w:r w:rsidRPr="00BE0BA2">
        <w:rPr>
          <w:rFonts w:ascii="Arial" w:hAnsi="Arial" w:cs="Arial"/>
          <w:szCs w:val="20"/>
          <w:lang w:val="fr-FR"/>
        </w:rPr>
        <w:t xml:space="preserve">, </w:t>
      </w:r>
      <w:r w:rsidR="005C20A5">
        <w:rPr>
          <w:rFonts w:ascii="Arial" w:hAnsi="Arial" w:cs="Arial"/>
          <w:szCs w:val="20"/>
          <w:lang w:val="fr-FR"/>
        </w:rPr>
        <w:t>Congo</w:t>
      </w:r>
    </w:p>
    <w:p w14:paraId="32D8DEB1" w14:textId="77777777" w:rsidR="007D6C64" w:rsidRPr="00BE0BA2" w:rsidRDefault="007D6C64" w:rsidP="00874EEF">
      <w:pPr>
        <w:pStyle w:val="Gretsiadresse"/>
        <w:rPr>
          <w:rFonts w:ascii="Arial" w:hAnsi="Arial" w:cs="Arial"/>
          <w:lang w:val="fr-FR"/>
        </w:rPr>
      </w:pPr>
      <w:r w:rsidRPr="00BE0BA2">
        <w:rPr>
          <w:rFonts w:ascii="Arial" w:hAnsi="Arial" w:cs="Arial"/>
          <w:vertAlign w:val="superscript"/>
          <w:lang w:val="fr-FR"/>
        </w:rPr>
        <w:t>2</w:t>
      </w:r>
      <w:r w:rsidRPr="00BE0BA2">
        <w:rPr>
          <w:rFonts w:ascii="Arial" w:hAnsi="Arial" w:cs="Arial"/>
          <w:lang w:val="fr-FR"/>
        </w:rPr>
        <w:t xml:space="preserve"> Laboratoire Traitement des Images</w:t>
      </w:r>
    </w:p>
    <w:p w14:paraId="44E3F44F" w14:textId="787F7457" w:rsidR="007D6C64" w:rsidRPr="00BE0BA2" w:rsidRDefault="007D6C64" w:rsidP="00874EEF">
      <w:pPr>
        <w:pStyle w:val="Gretsiadresse"/>
        <w:rPr>
          <w:rFonts w:ascii="Arial" w:hAnsi="Arial" w:cs="Arial"/>
          <w:lang w:val="fr-FR"/>
        </w:rPr>
      </w:pPr>
      <w:r w:rsidRPr="00BE0BA2">
        <w:rPr>
          <w:rFonts w:ascii="Arial" w:hAnsi="Arial" w:cs="Arial"/>
          <w:lang w:val="fr-FR"/>
        </w:rPr>
        <w:t xml:space="preserve">1 rue de la Vision, BP 99999, 00000 </w:t>
      </w:r>
      <w:r w:rsidR="005C20A5">
        <w:rPr>
          <w:rFonts w:ascii="Arial" w:hAnsi="Arial" w:cs="Arial"/>
          <w:lang w:val="fr-FR"/>
        </w:rPr>
        <w:t>Pointe-Noire</w:t>
      </w:r>
      <w:r w:rsidRPr="00BE0BA2">
        <w:rPr>
          <w:rFonts w:ascii="Arial" w:hAnsi="Arial" w:cs="Arial"/>
          <w:lang w:val="fr-FR"/>
        </w:rPr>
        <w:t xml:space="preserve">, </w:t>
      </w:r>
      <w:r w:rsidR="005C20A5">
        <w:rPr>
          <w:rFonts w:ascii="Arial" w:hAnsi="Arial" w:cs="Arial"/>
          <w:lang w:val="fr-FR"/>
        </w:rPr>
        <w:t>Congo</w:t>
      </w:r>
    </w:p>
    <w:p w14:paraId="78204387" w14:textId="77777777" w:rsidR="00C562C5" w:rsidRPr="00BE0BA2" w:rsidRDefault="00C562C5" w:rsidP="00C562C5">
      <w:pPr>
        <w:rPr>
          <w:rFonts w:ascii="Arial" w:hAnsi="Arial" w:cs="Arial"/>
          <w:lang w:val="fr-FR"/>
        </w:rPr>
      </w:pPr>
    </w:p>
    <w:p w14:paraId="08CB812A" w14:textId="70115DE5" w:rsidR="007D6C64" w:rsidRPr="00BE0BA2" w:rsidRDefault="00874EEF" w:rsidP="00C562C5">
      <w:pPr>
        <w:pStyle w:val="Gretsimail"/>
        <w:rPr>
          <w:rFonts w:ascii="Arial" w:hAnsi="Arial" w:cs="Arial"/>
        </w:rPr>
      </w:pPr>
      <w:r w:rsidRPr="00BE0BA2">
        <w:rPr>
          <w:rFonts w:ascii="Arial" w:hAnsi="Arial" w:cs="Arial"/>
          <w:vertAlign w:val="superscript"/>
        </w:rPr>
        <w:t>1</w:t>
      </w:r>
      <w:hyperlink r:id="rId6" w:history="1">
        <w:r w:rsidR="005C20A5" w:rsidRPr="003A4BBD">
          <w:rPr>
            <w:rStyle w:val="Lienhypertexte"/>
            <w:rFonts w:ascii="Arial" w:hAnsi="Arial" w:cs="Arial"/>
          </w:rPr>
          <w:t>Michel.Massamba@labo.nouvelleville.cg</w:t>
        </w:r>
      </w:hyperlink>
      <w:r w:rsidR="007D6C64" w:rsidRPr="00BE0BA2">
        <w:rPr>
          <w:rFonts w:ascii="Arial" w:hAnsi="Arial" w:cs="Arial"/>
        </w:rPr>
        <w:t xml:space="preserve">, </w:t>
      </w:r>
      <w:proofErr w:type="spellStart"/>
      <w:r w:rsidR="007D6C64" w:rsidRPr="00BE0BA2">
        <w:rPr>
          <w:rFonts w:ascii="Arial" w:hAnsi="Arial" w:cs="Arial"/>
        </w:rPr>
        <w:t>Marcel.</w:t>
      </w:r>
      <w:r w:rsidR="00FD3692">
        <w:rPr>
          <w:rFonts w:ascii="Arial" w:hAnsi="Arial" w:cs="Arial"/>
        </w:rPr>
        <w:t>Taty</w:t>
      </w:r>
      <w:r w:rsidR="007D6C64" w:rsidRPr="00BE0BA2">
        <w:rPr>
          <w:rFonts w:ascii="Arial" w:hAnsi="Arial" w:cs="Arial"/>
        </w:rPr>
        <w:t>@labo.nouvelleville</w:t>
      </w:r>
      <w:proofErr w:type="spellEnd"/>
      <w:r w:rsidR="007D6C64" w:rsidRPr="00BE0BA2">
        <w:rPr>
          <w:rFonts w:ascii="Arial" w:hAnsi="Arial" w:cs="Arial"/>
        </w:rPr>
        <w:t>.</w:t>
      </w:r>
      <w:r w:rsidR="005C20A5" w:rsidRPr="005C20A5">
        <w:t xml:space="preserve"> </w:t>
      </w:r>
      <w:r w:rsidR="005C20A5" w:rsidRPr="005C20A5">
        <w:rPr>
          <w:rFonts w:ascii="Arial" w:hAnsi="Arial" w:cs="Arial"/>
        </w:rPr>
        <w:t>cg</w:t>
      </w:r>
      <w:r w:rsidR="007D6C64" w:rsidRPr="00BE0BA2">
        <w:rPr>
          <w:rFonts w:ascii="Arial" w:hAnsi="Arial" w:cs="Arial"/>
        </w:rPr>
        <w:t>,</w:t>
      </w:r>
    </w:p>
    <w:p w14:paraId="0226EA20" w14:textId="23164DEF" w:rsidR="007D6C64" w:rsidRPr="00BE0BA2" w:rsidRDefault="00874EEF" w:rsidP="00874EEF">
      <w:pPr>
        <w:pStyle w:val="Gretsimail"/>
        <w:rPr>
          <w:rFonts w:ascii="Arial" w:hAnsi="Arial" w:cs="Arial"/>
        </w:rPr>
      </w:pPr>
      <w:r w:rsidRPr="00BE0BA2">
        <w:rPr>
          <w:rFonts w:ascii="Arial" w:hAnsi="Arial" w:cs="Arial"/>
          <w:vertAlign w:val="superscript"/>
        </w:rPr>
        <w:t>2</w:t>
      </w:r>
      <w:r w:rsidR="007D6C64" w:rsidRPr="00BE0BA2">
        <w:rPr>
          <w:rFonts w:ascii="Arial" w:hAnsi="Arial" w:cs="Arial"/>
        </w:rPr>
        <w:t>Michelle.</w:t>
      </w:r>
      <w:r w:rsidR="00FD3692">
        <w:rPr>
          <w:rFonts w:ascii="Arial" w:hAnsi="Arial" w:cs="Arial"/>
        </w:rPr>
        <w:t>Elenga</w:t>
      </w:r>
      <w:r w:rsidR="007D6C64" w:rsidRPr="00BE0BA2">
        <w:rPr>
          <w:rFonts w:ascii="Arial" w:hAnsi="Arial" w:cs="Arial"/>
        </w:rPr>
        <w:t>@ailleurs.</w:t>
      </w:r>
      <w:r w:rsidR="005C20A5" w:rsidRPr="005C20A5">
        <w:t xml:space="preserve"> </w:t>
      </w:r>
      <w:r w:rsidR="005C20A5" w:rsidRPr="005C20A5">
        <w:rPr>
          <w:rFonts w:ascii="Arial" w:hAnsi="Arial" w:cs="Arial"/>
        </w:rPr>
        <w:t>cg</w:t>
      </w:r>
      <w:r w:rsidR="007D6C64" w:rsidRPr="00BE0BA2">
        <w:rPr>
          <w:rFonts w:ascii="Arial" w:hAnsi="Arial" w:cs="Arial"/>
        </w:rPr>
        <w:t xml:space="preserve">, </w:t>
      </w:r>
      <w:hyperlink r:id="rId7" w:history="1">
        <w:r w:rsidR="007D6C64" w:rsidRPr="00BE0BA2">
          <w:rPr>
            <w:rStyle w:val="Lienhypertexte"/>
            <w:rFonts w:ascii="Arial" w:hAnsi="Arial" w:cs="Arial"/>
            <w:color w:val="auto"/>
            <w:u w:val="none"/>
          </w:rPr>
          <w:t>Marcelle.</w:t>
        </w:r>
        <w:r w:rsidR="00FD3692">
          <w:rPr>
            <w:rStyle w:val="Lienhypertexte"/>
            <w:rFonts w:ascii="Arial" w:hAnsi="Arial" w:cs="Arial"/>
            <w:color w:val="auto"/>
            <w:u w:val="none"/>
          </w:rPr>
          <w:t>Elenga</w:t>
        </w:r>
        <w:r w:rsidR="007D6C64" w:rsidRPr="00BE0BA2">
          <w:rPr>
            <w:rStyle w:val="Lienhypertexte"/>
            <w:rFonts w:ascii="Arial" w:hAnsi="Arial" w:cs="Arial"/>
            <w:color w:val="auto"/>
            <w:u w:val="none"/>
          </w:rPr>
          <w:t>@ailleurs.</w:t>
        </w:r>
        <w:r w:rsidR="005C20A5" w:rsidRPr="005C20A5">
          <w:t xml:space="preserve"> </w:t>
        </w:r>
        <w:r w:rsidR="005C20A5" w:rsidRPr="005C20A5">
          <w:rPr>
            <w:rStyle w:val="Lienhypertexte"/>
            <w:rFonts w:ascii="Arial" w:hAnsi="Arial" w:cs="Arial"/>
            <w:color w:val="auto"/>
            <w:u w:val="none"/>
          </w:rPr>
          <w:t>cg</w:t>
        </w:r>
        <w:r w:rsidR="005C20A5" w:rsidRPr="005C20A5">
          <w:rPr>
            <w:rStyle w:val="Lienhypertexte"/>
            <w:rFonts w:ascii="Arial" w:hAnsi="Arial" w:cs="Arial"/>
            <w:color w:val="auto"/>
            <w:u w:val="none"/>
          </w:rPr>
          <w:t xml:space="preserve"> </w:t>
        </w:r>
      </w:hyperlink>
    </w:p>
    <w:p w14:paraId="29F07424" w14:textId="77777777" w:rsidR="00535543" w:rsidRPr="00BE0BA2" w:rsidRDefault="00535543" w:rsidP="00C562C5">
      <w:pPr>
        <w:pStyle w:val="Gretsimail"/>
        <w:rPr>
          <w:rFonts w:ascii="Arial" w:hAnsi="Arial" w:cs="Arial"/>
        </w:rPr>
      </w:pPr>
    </w:p>
    <w:p w14:paraId="08A44A7F" w14:textId="323307D5" w:rsidR="007D6C64" w:rsidRPr="00BE0BA2" w:rsidRDefault="007D6C64" w:rsidP="00535543">
      <w:pPr>
        <w:pStyle w:val="Rsum"/>
        <w:rPr>
          <w:rFonts w:ascii="Arial" w:hAnsi="Arial" w:cs="Arial"/>
        </w:rPr>
      </w:pPr>
      <w:r w:rsidRPr="00BE0BA2">
        <w:rPr>
          <w:rFonts w:ascii="Arial" w:hAnsi="Arial" w:cs="Arial"/>
        </w:rPr>
        <w:t xml:space="preserve">Résumé - Les auteurs publiant </w:t>
      </w:r>
      <w:r w:rsidR="00FD3692">
        <w:rPr>
          <w:rFonts w:ascii="Arial" w:hAnsi="Arial" w:cs="Arial"/>
        </w:rPr>
        <w:t>à la CICUSI</w:t>
      </w:r>
      <w:r w:rsidRPr="00BE0BA2">
        <w:rPr>
          <w:rFonts w:ascii="Arial" w:hAnsi="Arial" w:cs="Arial"/>
        </w:rPr>
        <w:t xml:space="preserve"> et utilisant le traitement de texte Word trouveront ci-dessous quelques indications destinées à leur faciliter la tâche. Le fichier </w:t>
      </w:r>
      <w:r w:rsidR="00FD3692">
        <w:rPr>
          <w:rFonts w:ascii="Arial" w:hAnsi="Arial" w:cs="Arial"/>
        </w:rPr>
        <w:t>CICUSI</w:t>
      </w:r>
      <w:r w:rsidRPr="00BE0BA2">
        <w:rPr>
          <w:rFonts w:ascii="Arial" w:hAnsi="Arial" w:cs="Arial"/>
        </w:rPr>
        <w:t xml:space="preserve">.dot qui contient le présent document respecte les contraintes fixées; </w:t>
      </w:r>
      <w:r w:rsidR="00535543" w:rsidRPr="00BE0BA2">
        <w:rPr>
          <w:rFonts w:ascii="Arial" w:hAnsi="Arial" w:cs="Arial"/>
        </w:rPr>
        <w:t>Recopiez-le</w:t>
      </w:r>
      <w:r w:rsidRPr="00BE0BA2">
        <w:rPr>
          <w:rFonts w:ascii="Arial" w:hAnsi="Arial" w:cs="Arial"/>
        </w:rPr>
        <w:t>, par exemple sous le nom monarticle.</w:t>
      </w:r>
      <w:r w:rsidR="00FD3692">
        <w:rPr>
          <w:rFonts w:ascii="Arial" w:hAnsi="Arial" w:cs="Arial"/>
        </w:rPr>
        <w:t>docx</w:t>
      </w:r>
      <w:r w:rsidRPr="00BE0BA2">
        <w:rPr>
          <w:rFonts w:ascii="Arial" w:hAnsi="Arial" w:cs="Arial"/>
        </w:rPr>
        <w:t>, et placez votre texte aux endroits appropriés.</w:t>
      </w:r>
    </w:p>
    <w:p w14:paraId="21CAA435" w14:textId="6F3121BF" w:rsidR="007D6C64" w:rsidRPr="00BE0BA2" w:rsidRDefault="007D6C64" w:rsidP="00535543">
      <w:pPr>
        <w:pStyle w:val="Rsum"/>
        <w:rPr>
          <w:rFonts w:ascii="Arial" w:hAnsi="Arial" w:cs="Arial"/>
          <w:lang w:val="en-US"/>
        </w:rPr>
      </w:pPr>
      <w:r w:rsidRPr="00BE0BA2">
        <w:rPr>
          <w:rFonts w:ascii="Arial" w:hAnsi="Arial" w:cs="Arial"/>
          <w:lang w:val="en-US"/>
        </w:rPr>
        <w:t xml:space="preserve">Abstract - </w:t>
      </w:r>
      <w:r w:rsidR="00FD3692">
        <w:rPr>
          <w:rFonts w:ascii="Arial" w:hAnsi="Arial" w:cs="Arial"/>
          <w:lang w:val="en-US"/>
        </w:rPr>
        <w:t>CICUSI</w:t>
      </w:r>
      <w:r w:rsidRPr="00BE0BA2">
        <w:rPr>
          <w:rFonts w:ascii="Arial" w:hAnsi="Arial" w:cs="Arial"/>
          <w:lang w:val="en-US"/>
        </w:rPr>
        <w:t xml:space="preserve"> authors who are Word users will find above some </w:t>
      </w:r>
      <w:proofErr w:type="spellStart"/>
      <w:r w:rsidRPr="00BE0BA2">
        <w:rPr>
          <w:rFonts w:ascii="Arial" w:hAnsi="Arial" w:cs="Arial"/>
          <w:lang w:val="en-US"/>
        </w:rPr>
        <w:t>informations</w:t>
      </w:r>
      <w:proofErr w:type="spellEnd"/>
      <w:r w:rsidRPr="00BE0BA2">
        <w:rPr>
          <w:rFonts w:ascii="Arial" w:hAnsi="Arial" w:cs="Arial"/>
          <w:lang w:val="en-US"/>
        </w:rPr>
        <w:t xml:space="preserve"> to help them. The file </w:t>
      </w:r>
      <w:r w:rsidR="00FD3692">
        <w:rPr>
          <w:rFonts w:ascii="Arial" w:hAnsi="Arial" w:cs="Arial"/>
          <w:lang w:val="en-US"/>
        </w:rPr>
        <w:t>CICUSI</w:t>
      </w:r>
      <w:r w:rsidRPr="00BE0BA2">
        <w:rPr>
          <w:rFonts w:ascii="Arial" w:hAnsi="Arial" w:cs="Arial"/>
          <w:lang w:val="en-US"/>
        </w:rPr>
        <w:t>.dot which contains this document obeys the</w:t>
      </w:r>
      <w:r w:rsidR="000133FE" w:rsidRPr="00BE0BA2">
        <w:rPr>
          <w:rFonts w:ascii="Arial" w:hAnsi="Arial" w:cs="Arial"/>
          <w:lang w:val="en-US"/>
        </w:rPr>
        <w:t xml:space="preserve"> </w:t>
      </w:r>
      <w:r w:rsidRPr="00BE0BA2">
        <w:rPr>
          <w:rFonts w:ascii="Arial" w:hAnsi="Arial" w:cs="Arial"/>
          <w:lang w:val="en-US"/>
        </w:rPr>
        <w:t>rules; copy it, with the name \</w:t>
      </w:r>
      <w:proofErr w:type="spellStart"/>
      <w:r w:rsidRPr="00BE0BA2">
        <w:rPr>
          <w:rFonts w:ascii="Arial" w:hAnsi="Arial" w:cs="Arial"/>
          <w:lang w:val="en-US"/>
        </w:rPr>
        <w:t>texttt</w:t>
      </w:r>
      <w:proofErr w:type="spellEnd"/>
      <w:r w:rsidRPr="00BE0BA2">
        <w:rPr>
          <w:rFonts w:ascii="Arial" w:hAnsi="Arial" w:cs="Arial"/>
          <w:lang w:val="en-US"/>
        </w:rPr>
        <w:t>{</w:t>
      </w:r>
      <w:proofErr w:type="spellStart"/>
      <w:r w:rsidRPr="00BE0BA2">
        <w:rPr>
          <w:rFonts w:ascii="Arial" w:hAnsi="Arial" w:cs="Arial"/>
          <w:lang w:val="en-US"/>
        </w:rPr>
        <w:t>mypaper.tex</w:t>
      </w:r>
      <w:proofErr w:type="spellEnd"/>
      <w:r w:rsidRPr="00BE0BA2">
        <w:rPr>
          <w:rFonts w:ascii="Arial" w:hAnsi="Arial" w:cs="Arial"/>
          <w:lang w:val="en-US"/>
        </w:rPr>
        <w:t>} for instance,</w:t>
      </w:r>
      <w:r w:rsidR="000133FE" w:rsidRPr="00BE0BA2">
        <w:rPr>
          <w:rFonts w:ascii="Arial" w:hAnsi="Arial" w:cs="Arial"/>
          <w:lang w:val="en-US"/>
        </w:rPr>
        <w:t xml:space="preserve"> </w:t>
      </w:r>
      <w:r w:rsidRPr="00BE0BA2">
        <w:rPr>
          <w:rFonts w:ascii="Arial" w:hAnsi="Arial" w:cs="Arial"/>
          <w:lang w:val="en-US"/>
        </w:rPr>
        <w:t>and put y</w:t>
      </w:r>
      <w:r w:rsidR="000133FE" w:rsidRPr="00BE0BA2">
        <w:rPr>
          <w:rFonts w:ascii="Arial" w:hAnsi="Arial" w:cs="Arial"/>
          <w:lang w:val="en-US"/>
        </w:rPr>
        <w:t>our text in appropriate fields.</w:t>
      </w:r>
    </w:p>
    <w:p w14:paraId="760A5653" w14:textId="77777777" w:rsidR="000133FE" w:rsidRPr="00BE0BA2" w:rsidRDefault="000133FE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p w14:paraId="059E9C87" w14:textId="77777777" w:rsidR="000133FE" w:rsidRPr="00BE0BA2" w:rsidRDefault="000133FE" w:rsidP="00BD1A21">
      <w:pPr>
        <w:pStyle w:val="Gretsisous-section"/>
        <w:rPr>
          <w:rFonts w:ascii="Arial" w:hAnsi="Arial" w:cs="Arial"/>
          <w:lang w:val="en-US"/>
        </w:rPr>
        <w:sectPr w:rsidR="000133FE" w:rsidRPr="00BE0BA2" w:rsidSect="000133FE">
          <w:pgSz w:w="11906" w:h="16838" w:code="9"/>
          <w:pgMar w:top="794" w:right="794" w:bottom="794" w:left="794" w:header="709" w:footer="709" w:gutter="0"/>
          <w:cols w:space="340"/>
          <w:docGrid w:linePitch="360"/>
        </w:sectPr>
      </w:pPr>
    </w:p>
    <w:p w14:paraId="30E78996" w14:textId="77777777" w:rsidR="00415E3F" w:rsidRPr="00BE0BA2" w:rsidRDefault="00EE1395" w:rsidP="000B18F5">
      <w:pPr>
        <w:pStyle w:val="Gretsisection"/>
        <w:rPr>
          <w:rFonts w:ascii="Arial" w:hAnsi="Arial" w:cs="Arial"/>
        </w:rPr>
      </w:pPr>
      <w:r w:rsidRPr="00BE0BA2">
        <w:rPr>
          <w:rFonts w:ascii="Arial" w:hAnsi="Arial" w:cs="Arial"/>
        </w:rPr>
        <w:t>Exemple de section</w:t>
      </w:r>
    </w:p>
    <w:p w14:paraId="3D960F37" w14:textId="77777777" w:rsidR="006D4924" w:rsidRPr="00BE0BA2" w:rsidRDefault="00EE1395" w:rsidP="00BD1A21">
      <w:pPr>
        <w:pStyle w:val="Gretsisous-section"/>
        <w:rPr>
          <w:rFonts w:ascii="Arial" w:hAnsi="Arial" w:cs="Arial"/>
        </w:rPr>
      </w:pPr>
      <w:r w:rsidRPr="00BE0BA2">
        <w:rPr>
          <w:rFonts w:ascii="Arial" w:hAnsi="Arial" w:cs="Arial"/>
        </w:rPr>
        <w:t>Exemple de sous-section</w:t>
      </w:r>
    </w:p>
    <w:p w14:paraId="40D29503" w14:textId="77777777" w:rsidR="000133FE" w:rsidRPr="00BE0BA2" w:rsidRDefault="000133FE" w:rsidP="009353E9">
      <w:pPr>
        <w:pStyle w:val="Gretsicorps"/>
        <w:rPr>
          <w:rFonts w:ascii="Arial" w:hAnsi="Arial" w:cs="Arial"/>
        </w:rPr>
      </w:pPr>
      <w:r w:rsidRPr="00BE0BA2">
        <w:rPr>
          <w:rFonts w:ascii="Arial" w:hAnsi="Arial" w:cs="Arial"/>
        </w:rPr>
        <w:t>Votre article ne doit pa</w:t>
      </w:r>
      <w:r w:rsidR="00EE1395" w:rsidRPr="00BE0BA2">
        <w:rPr>
          <w:rFonts w:ascii="Arial" w:hAnsi="Arial" w:cs="Arial"/>
        </w:rPr>
        <w:t>s dé</w:t>
      </w:r>
      <w:r w:rsidRPr="00BE0BA2">
        <w:rPr>
          <w:rFonts w:ascii="Arial" w:hAnsi="Arial" w:cs="Arial"/>
        </w:rPr>
        <w:t>passer 4 pages, tableaux et figures</w:t>
      </w:r>
      <w:r w:rsidR="00EE1395" w:rsidRPr="00BE0BA2">
        <w:rPr>
          <w:rFonts w:ascii="Arial" w:hAnsi="Arial" w:cs="Arial"/>
        </w:rPr>
        <w:t xml:space="preserve"> inclus. Il est constitué de deux colonnes de 88</w:t>
      </w:r>
      <w:r w:rsidRPr="00BE0BA2">
        <w:rPr>
          <w:rFonts w:ascii="Arial" w:hAnsi="Arial" w:cs="Arial"/>
        </w:rPr>
        <w:t>mm,</w:t>
      </w:r>
      <w:r w:rsidR="000B18F5" w:rsidRPr="00BE0BA2">
        <w:rPr>
          <w:rFonts w:ascii="Arial" w:hAnsi="Arial" w:cs="Arial"/>
        </w:rPr>
        <w:t xml:space="preserve"> </w:t>
      </w:r>
      <w:r w:rsidRPr="00BE0BA2">
        <w:rPr>
          <w:rFonts w:ascii="Arial" w:hAnsi="Arial" w:cs="Arial"/>
        </w:rPr>
        <w:t>espac</w:t>
      </w:r>
      <w:r w:rsidR="00EE1395" w:rsidRPr="00BE0BA2">
        <w:rPr>
          <w:rFonts w:ascii="Arial" w:hAnsi="Arial" w:cs="Arial"/>
        </w:rPr>
        <w:t>é</w:t>
      </w:r>
      <w:r w:rsidRPr="00BE0BA2">
        <w:rPr>
          <w:rFonts w:ascii="Arial" w:hAnsi="Arial" w:cs="Arial"/>
        </w:rPr>
        <w:t xml:space="preserve">es de 6mm. </w:t>
      </w:r>
      <w:r w:rsidR="00EE1395" w:rsidRPr="00BE0BA2">
        <w:rPr>
          <w:rFonts w:ascii="Arial" w:hAnsi="Arial" w:cs="Arial"/>
        </w:rPr>
        <w:t>Le modèle de document Word fourni vous permet de réaliser cette mise en page de façon automatisée.</w:t>
      </w:r>
    </w:p>
    <w:p w14:paraId="69AB5A5F" w14:textId="77777777" w:rsidR="006D4924" w:rsidRPr="00BE0BA2" w:rsidRDefault="009D0F04" w:rsidP="00BD1A21">
      <w:pPr>
        <w:pStyle w:val="Gretsisous-section"/>
        <w:rPr>
          <w:rFonts w:ascii="Arial" w:hAnsi="Arial" w:cs="Arial"/>
          <w:szCs w:val="20"/>
        </w:rPr>
      </w:pPr>
      <w:r w:rsidRPr="00BE0BA2">
        <w:rPr>
          <w:rFonts w:ascii="Arial" w:hAnsi="Arial" w:cs="Arial"/>
        </w:rPr>
        <w:t>Une autre sous-section</w:t>
      </w:r>
    </w:p>
    <w:p w14:paraId="6DB6D6E2" w14:textId="77777777" w:rsidR="000133FE" w:rsidRPr="00BE0BA2" w:rsidRDefault="006D4924" w:rsidP="009D0F04">
      <w:pPr>
        <w:pStyle w:val="Gretsisection"/>
        <w:rPr>
          <w:rFonts w:ascii="Arial" w:hAnsi="Arial" w:cs="Arial"/>
        </w:rPr>
      </w:pPr>
      <w:r w:rsidRPr="00BE0BA2">
        <w:rPr>
          <w:rFonts w:ascii="Arial" w:hAnsi="Arial" w:cs="Arial"/>
        </w:rPr>
        <w:t xml:space="preserve">Titre </w:t>
      </w:r>
      <w:r w:rsidRPr="00BE0BA2">
        <w:rPr>
          <w:rFonts w:ascii="Arial" w:hAnsi="Arial" w:cs="Arial"/>
          <w:szCs w:val="20"/>
        </w:rPr>
        <w:t>et</w:t>
      </w:r>
      <w:r w:rsidRPr="00BE0BA2">
        <w:rPr>
          <w:rFonts w:ascii="Arial" w:hAnsi="Arial" w:cs="Arial"/>
        </w:rPr>
        <w:t xml:space="preserve"> sous-titres</w:t>
      </w:r>
    </w:p>
    <w:p w14:paraId="1A5E9D48" w14:textId="4E6CF2F9" w:rsidR="00BD1A21" w:rsidRPr="00BE0BA2" w:rsidRDefault="009D0F04" w:rsidP="009D0F04">
      <w:pPr>
        <w:pStyle w:val="Gretsicorps"/>
        <w:rPr>
          <w:rFonts w:ascii="Arial" w:hAnsi="Arial" w:cs="Arial"/>
        </w:rPr>
      </w:pPr>
      <w:r w:rsidRPr="00BE0BA2">
        <w:rPr>
          <w:rFonts w:ascii="Arial" w:hAnsi="Arial" w:cs="Arial"/>
        </w:rPr>
        <w:t>Le modèle de do</w:t>
      </w:r>
      <w:r w:rsidR="00BD1A21" w:rsidRPr="00BE0BA2">
        <w:rPr>
          <w:rFonts w:ascii="Arial" w:hAnsi="Arial" w:cs="Arial"/>
        </w:rPr>
        <w:t xml:space="preserve">cument fourni les styles </w:t>
      </w:r>
      <w:r w:rsidR="00FD3692">
        <w:rPr>
          <w:rFonts w:ascii="Arial" w:hAnsi="Arial" w:cs="Arial"/>
        </w:rPr>
        <w:t>CICUSI</w:t>
      </w:r>
      <w:r w:rsidRPr="00BE0BA2">
        <w:rPr>
          <w:rFonts w:ascii="Arial" w:hAnsi="Arial" w:cs="Arial"/>
        </w:rPr>
        <w:t>_* qui vous permettent de mettre en forme les ti</w:t>
      </w:r>
      <w:r w:rsidR="00874EEF" w:rsidRPr="00BE0BA2">
        <w:rPr>
          <w:rFonts w:ascii="Arial" w:hAnsi="Arial" w:cs="Arial"/>
        </w:rPr>
        <w:t>t</w:t>
      </w:r>
      <w:r w:rsidRPr="00BE0BA2">
        <w:rPr>
          <w:rFonts w:ascii="Arial" w:hAnsi="Arial" w:cs="Arial"/>
        </w:rPr>
        <w:t>res et le texte des différentes sections.</w:t>
      </w:r>
    </w:p>
    <w:p w14:paraId="3AC48C54" w14:textId="77777777" w:rsidR="009D0F04" w:rsidRPr="00BE0BA2" w:rsidRDefault="009D0F04" w:rsidP="001B56C3">
      <w:pPr>
        <w:pStyle w:val="Gretsisous-sous-section"/>
        <w:rPr>
          <w:rFonts w:ascii="Arial" w:hAnsi="Arial" w:cs="Arial"/>
        </w:rPr>
      </w:pPr>
      <w:r w:rsidRPr="00BE0BA2">
        <w:rPr>
          <w:rFonts w:ascii="Arial" w:hAnsi="Arial" w:cs="Arial"/>
        </w:rPr>
        <w:t>Une sous-sous-section</w:t>
      </w:r>
    </w:p>
    <w:p w14:paraId="21483CB2" w14:textId="77777777" w:rsidR="00BD1A21" w:rsidRPr="00BE0BA2" w:rsidRDefault="00BD1A21" w:rsidP="00BD1A21">
      <w:pPr>
        <w:pStyle w:val="Gretsicorps"/>
        <w:rPr>
          <w:rFonts w:ascii="Arial" w:hAnsi="Arial" w:cs="Arial"/>
          <w:lang w:val="en-US" w:bidi="en-US"/>
        </w:rPr>
      </w:pPr>
    </w:p>
    <w:p w14:paraId="6B4D4BC2" w14:textId="77777777" w:rsidR="000133FE" w:rsidRPr="00BE0BA2" w:rsidRDefault="000133FE" w:rsidP="00874EEF">
      <w:pPr>
        <w:pStyle w:val="Gretsisection"/>
        <w:rPr>
          <w:rFonts w:ascii="Arial" w:hAnsi="Arial" w:cs="Arial"/>
        </w:rPr>
      </w:pPr>
      <w:r w:rsidRPr="00BE0BA2">
        <w:rPr>
          <w:rFonts w:ascii="Arial" w:hAnsi="Arial" w:cs="Arial"/>
        </w:rPr>
        <w:t>Saisie</w:t>
      </w:r>
    </w:p>
    <w:p w14:paraId="0F603C2E" w14:textId="77777777" w:rsidR="000133FE" w:rsidRPr="00BE0BA2" w:rsidRDefault="000133FE" w:rsidP="00874EEF">
      <w:pPr>
        <w:pStyle w:val="Gretsicorps"/>
        <w:rPr>
          <w:rFonts w:ascii="Arial" w:hAnsi="Arial" w:cs="Arial"/>
        </w:rPr>
      </w:pPr>
      <w:r w:rsidRPr="00BE0BA2">
        <w:rPr>
          <w:rFonts w:ascii="Arial" w:hAnsi="Arial" w:cs="Arial"/>
        </w:rPr>
        <w:t xml:space="preserve">La ponctuation haute </w:t>
      </w:r>
      <w:r w:rsidR="00874EEF" w:rsidRPr="00BE0BA2">
        <w:rPr>
          <w:rFonts w:ascii="Arial" w:hAnsi="Arial" w:cs="Arial"/>
        </w:rPr>
        <w:t>( ; : ? ! ) doit ê</w:t>
      </w:r>
      <w:r w:rsidRPr="00BE0BA2">
        <w:rPr>
          <w:rFonts w:ascii="Arial" w:hAnsi="Arial" w:cs="Arial"/>
        </w:rPr>
        <w:t>tre</w:t>
      </w:r>
      <w:r w:rsidR="00874EEF" w:rsidRPr="00BE0BA2">
        <w:rPr>
          <w:rFonts w:ascii="Arial" w:hAnsi="Arial" w:cs="Arial"/>
        </w:rPr>
        <w:t xml:space="preserve"> précédé</w:t>
      </w:r>
      <w:r w:rsidRPr="00BE0BA2">
        <w:rPr>
          <w:rFonts w:ascii="Arial" w:hAnsi="Arial" w:cs="Arial"/>
        </w:rPr>
        <w:t>e d'un esp</w:t>
      </w:r>
      <w:r w:rsidR="00874EEF" w:rsidRPr="00BE0BA2">
        <w:rPr>
          <w:rFonts w:ascii="Arial" w:hAnsi="Arial" w:cs="Arial"/>
        </w:rPr>
        <w:t>ace, comme sur une machine à écrire. Les guillemets à la française sont utilisés : ( «  » )</w:t>
      </w:r>
    </w:p>
    <w:p w14:paraId="79F156FF" w14:textId="77777777" w:rsidR="000133FE" w:rsidRPr="00BE0BA2" w:rsidRDefault="000133FE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 w:bidi="ar-SA"/>
        </w:rPr>
      </w:pPr>
    </w:p>
    <w:p w14:paraId="3AA36DDF" w14:textId="77777777" w:rsidR="00EE55C4" w:rsidRPr="00BE0BA2" w:rsidRDefault="00874EEF" w:rsidP="00EE55C4">
      <w:pPr>
        <w:pStyle w:val="Gretsisection"/>
        <w:rPr>
          <w:rFonts w:ascii="Arial" w:hAnsi="Arial" w:cs="Arial"/>
        </w:rPr>
      </w:pPr>
      <w:r w:rsidRPr="00BE0BA2">
        <w:rPr>
          <w:rFonts w:ascii="Arial" w:hAnsi="Arial" w:cs="Arial"/>
        </w:rPr>
        <w:t xml:space="preserve">Tableaux, figures </w:t>
      </w:r>
      <w:r w:rsidR="000133FE" w:rsidRPr="00BE0BA2">
        <w:rPr>
          <w:rFonts w:ascii="Arial" w:hAnsi="Arial" w:cs="Arial"/>
        </w:rPr>
        <w:t xml:space="preserve">et </w:t>
      </w:r>
      <w:r w:rsidRPr="00BE0BA2">
        <w:rPr>
          <w:rFonts w:ascii="Arial" w:hAnsi="Arial" w:cs="Arial"/>
        </w:rPr>
        <w:t>mathématiques</w:t>
      </w:r>
    </w:p>
    <w:p w14:paraId="2ABAD9F5" w14:textId="28072B0D" w:rsidR="002043F4" w:rsidRPr="00BE0BA2" w:rsidRDefault="000133FE" w:rsidP="00EE55C4">
      <w:pPr>
        <w:pStyle w:val="Gretsicorps"/>
        <w:rPr>
          <w:rFonts w:ascii="Arial" w:hAnsi="Arial" w:cs="Arial"/>
        </w:rPr>
      </w:pPr>
      <w:r w:rsidRPr="00BE0BA2">
        <w:rPr>
          <w:rFonts w:ascii="Arial" w:hAnsi="Arial" w:cs="Arial"/>
        </w:rPr>
        <w:t xml:space="preserve">Les tableaux doivent </w:t>
      </w:r>
      <w:r w:rsidR="00874EEF" w:rsidRPr="00BE0BA2">
        <w:rPr>
          <w:rFonts w:ascii="Arial" w:hAnsi="Arial" w:cs="Arial"/>
        </w:rPr>
        <w:t>ê</w:t>
      </w:r>
      <w:r w:rsidRPr="00BE0BA2">
        <w:rPr>
          <w:rFonts w:ascii="Arial" w:hAnsi="Arial" w:cs="Arial"/>
        </w:rPr>
        <w:t xml:space="preserve">tre </w:t>
      </w:r>
      <w:r w:rsidR="00874EEF" w:rsidRPr="00BE0BA2">
        <w:rPr>
          <w:rFonts w:ascii="Arial" w:hAnsi="Arial" w:cs="Arial"/>
        </w:rPr>
        <w:t xml:space="preserve">précédés par </w:t>
      </w:r>
      <w:r w:rsidRPr="00BE0BA2">
        <w:rPr>
          <w:rFonts w:ascii="Arial" w:hAnsi="Arial" w:cs="Arial"/>
        </w:rPr>
        <w:t>leur</w:t>
      </w:r>
      <w:r w:rsidR="00874EEF" w:rsidRPr="00BE0BA2">
        <w:rPr>
          <w:rFonts w:ascii="Arial" w:hAnsi="Arial" w:cs="Arial"/>
        </w:rPr>
        <w:t xml:space="preserve"> lé</w:t>
      </w:r>
      <w:r w:rsidRPr="00BE0BA2">
        <w:rPr>
          <w:rFonts w:ascii="Arial" w:hAnsi="Arial" w:cs="Arial"/>
        </w:rPr>
        <w:t>gende, comme cela est fait pour le tableau</w:t>
      </w:r>
      <w:r w:rsidR="00F63BC2" w:rsidRPr="00BE0BA2">
        <w:rPr>
          <w:rFonts w:ascii="Arial" w:hAnsi="Arial" w:cs="Arial"/>
        </w:rPr>
        <w:t xml:space="preserve"> : </w:t>
      </w:r>
      <w:r w:rsidR="00C907EA" w:rsidRPr="00BE0BA2">
        <w:rPr>
          <w:rFonts w:ascii="Arial" w:hAnsi="Arial" w:cs="Arial"/>
        </w:rPr>
        <w:fldChar w:fldCharType="begin"/>
      </w:r>
      <w:r w:rsidR="00C907EA" w:rsidRPr="00BE0BA2">
        <w:rPr>
          <w:rFonts w:ascii="Arial" w:hAnsi="Arial" w:cs="Arial"/>
        </w:rPr>
        <w:instrText xml:space="preserve"> REF _Ref216339015 </w:instrText>
      </w:r>
      <w:r w:rsidR="00BE0BA2">
        <w:rPr>
          <w:rFonts w:ascii="Arial" w:hAnsi="Arial" w:cs="Arial"/>
        </w:rPr>
        <w:instrText xml:space="preserve"> \* MERGEFORMAT </w:instrText>
      </w:r>
      <w:r w:rsidR="00C907EA" w:rsidRPr="00BE0BA2">
        <w:rPr>
          <w:rFonts w:ascii="Arial" w:hAnsi="Arial" w:cs="Arial"/>
        </w:rPr>
        <w:fldChar w:fldCharType="separate"/>
      </w:r>
      <w:r w:rsidR="0094331E" w:rsidRPr="00BE0BA2">
        <w:rPr>
          <w:rFonts w:ascii="Arial" w:hAnsi="Arial" w:cs="Arial"/>
        </w:rPr>
        <w:t xml:space="preserve">Tab </w:t>
      </w:r>
      <w:r w:rsidR="0094331E" w:rsidRPr="00BE0BA2">
        <w:rPr>
          <w:rFonts w:ascii="Arial" w:hAnsi="Arial" w:cs="Arial"/>
          <w:noProof/>
        </w:rPr>
        <w:t>1</w:t>
      </w:r>
      <w:r w:rsidR="00C907EA" w:rsidRPr="00BE0BA2">
        <w:rPr>
          <w:rFonts w:ascii="Arial" w:hAnsi="Arial" w:cs="Arial"/>
          <w:noProof/>
        </w:rPr>
        <w:fldChar w:fldCharType="end"/>
      </w:r>
      <w:r w:rsidR="002043F4" w:rsidRPr="00BE0BA2">
        <w:rPr>
          <w:rFonts w:ascii="Arial" w:hAnsi="Arial" w:cs="Arial"/>
        </w:rPr>
        <w:t>.</w:t>
      </w:r>
    </w:p>
    <w:p w14:paraId="5D484C97" w14:textId="77777777" w:rsidR="002043F4" w:rsidRPr="00BE0BA2" w:rsidRDefault="002043F4" w:rsidP="00F63BC2">
      <w:pPr>
        <w:pStyle w:val="Gretsilegendetab"/>
        <w:rPr>
          <w:rFonts w:ascii="Arial" w:hAnsi="Arial" w:cs="Arial"/>
          <w:lang w:val="fr-FR"/>
        </w:rPr>
      </w:pPr>
      <w:bookmarkStart w:id="0" w:name="_Ref216339015"/>
      <w:bookmarkStart w:id="1" w:name="_Ref216338835"/>
      <w:r w:rsidRPr="00BE0BA2">
        <w:rPr>
          <w:rFonts w:ascii="Arial" w:hAnsi="Arial" w:cs="Arial"/>
        </w:rPr>
        <w:t xml:space="preserve">Tab </w:t>
      </w:r>
      <w:r w:rsidR="00C907EA" w:rsidRPr="00BE0BA2">
        <w:rPr>
          <w:rFonts w:ascii="Arial" w:hAnsi="Arial" w:cs="Arial"/>
        </w:rPr>
        <w:fldChar w:fldCharType="begin"/>
      </w:r>
      <w:r w:rsidR="00C907EA" w:rsidRPr="00BE0BA2">
        <w:rPr>
          <w:rFonts w:ascii="Arial" w:hAnsi="Arial" w:cs="Arial"/>
        </w:rPr>
        <w:instrText xml:space="preserve"> SEQ Tab \* ARABIC </w:instrText>
      </w:r>
      <w:r w:rsidR="00C907EA" w:rsidRPr="00BE0BA2">
        <w:rPr>
          <w:rFonts w:ascii="Arial" w:hAnsi="Arial" w:cs="Arial"/>
        </w:rPr>
        <w:fldChar w:fldCharType="separate"/>
      </w:r>
      <w:r w:rsidR="0094331E" w:rsidRPr="00BE0BA2">
        <w:rPr>
          <w:rFonts w:ascii="Arial" w:hAnsi="Arial" w:cs="Arial"/>
          <w:noProof/>
        </w:rPr>
        <w:t>1</w:t>
      </w:r>
      <w:r w:rsidR="00C907EA" w:rsidRPr="00BE0BA2">
        <w:rPr>
          <w:rFonts w:ascii="Arial" w:hAnsi="Arial" w:cs="Arial"/>
          <w:noProof/>
        </w:rPr>
        <w:fldChar w:fldCharType="end"/>
      </w:r>
      <w:bookmarkEnd w:id="0"/>
      <w:r w:rsidRPr="00BE0BA2">
        <w:rPr>
          <w:rFonts w:ascii="Arial" w:hAnsi="Arial" w:cs="Arial"/>
        </w:rPr>
        <w:t xml:space="preserve"> </w:t>
      </w:r>
      <w:bookmarkStart w:id="2" w:name="_Ref216338823"/>
      <w:r w:rsidRPr="00BE0BA2">
        <w:rPr>
          <w:rFonts w:ascii="Arial" w:hAnsi="Arial" w:cs="Arial"/>
        </w:rPr>
        <w:t>: puissance de 2</w:t>
      </w:r>
      <w:bookmarkEnd w:id="1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9"/>
        <w:gridCol w:w="612"/>
        <w:gridCol w:w="617"/>
        <w:gridCol w:w="612"/>
        <w:gridCol w:w="622"/>
        <w:gridCol w:w="622"/>
        <w:gridCol w:w="622"/>
        <w:gridCol w:w="633"/>
      </w:tblGrid>
      <w:tr w:rsidR="002043F4" w:rsidRPr="00BE0BA2" w14:paraId="6A21D1AB" w14:textId="77777777" w:rsidTr="002043F4">
        <w:tc>
          <w:tcPr>
            <w:tcW w:w="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AF2CB9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n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</w:tcBorders>
          </w:tcPr>
          <w:p w14:paraId="10539651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71BA647C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2 </w:t>
            </w:r>
          </w:p>
        </w:tc>
        <w:tc>
          <w:tcPr>
            <w:tcW w:w="641" w:type="dxa"/>
            <w:tcBorders>
              <w:top w:val="double" w:sz="4" w:space="0" w:color="auto"/>
              <w:right w:val="single" w:sz="4" w:space="0" w:color="auto"/>
            </w:tcBorders>
          </w:tcPr>
          <w:p w14:paraId="16ADD8B1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</w:tcBorders>
          </w:tcPr>
          <w:p w14:paraId="265ECAA8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4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1D914608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5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693860D1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6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</w:tcPr>
          <w:p w14:paraId="32E72FCE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7</w:t>
            </w:r>
          </w:p>
        </w:tc>
      </w:tr>
      <w:tr w:rsidR="002043F4" w:rsidRPr="00BE0BA2" w14:paraId="424B70A1" w14:textId="77777777" w:rsidTr="002043F4"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5732D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2</w:t>
            </w:r>
            <w:r w:rsidRPr="00BE0BA2">
              <w:rPr>
                <w:rFonts w:ascii="Arial" w:hAnsi="Arial" w:cs="Arial"/>
                <w:sz w:val="20"/>
                <w:szCs w:val="20"/>
                <w:vertAlign w:val="superscript"/>
                <w:lang w:val="fr-FR" w:bidi="ar-SA"/>
              </w:rPr>
              <w:t>n</w:t>
            </w:r>
          </w:p>
        </w:tc>
        <w:tc>
          <w:tcPr>
            <w:tcW w:w="641" w:type="dxa"/>
            <w:tcBorders>
              <w:left w:val="double" w:sz="4" w:space="0" w:color="auto"/>
              <w:bottom w:val="double" w:sz="4" w:space="0" w:color="auto"/>
            </w:tcBorders>
          </w:tcPr>
          <w:p w14:paraId="6AD047F5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2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53656E33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4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75417F74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8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6CC378AD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16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21F988A6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32</w:t>
            </w: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14:paraId="7CFC0F42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64</w:t>
            </w:r>
          </w:p>
        </w:tc>
        <w:tc>
          <w:tcPr>
            <w:tcW w:w="642" w:type="dxa"/>
            <w:tcBorders>
              <w:bottom w:val="double" w:sz="4" w:space="0" w:color="auto"/>
              <w:right w:val="double" w:sz="4" w:space="0" w:color="auto"/>
            </w:tcBorders>
          </w:tcPr>
          <w:p w14:paraId="6CE257B3" w14:textId="77777777" w:rsidR="002043F4" w:rsidRPr="00BE0BA2" w:rsidRDefault="002043F4" w:rsidP="00204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 w:bidi="ar-SA"/>
              </w:rPr>
            </w:pPr>
            <w:r w:rsidRPr="00BE0BA2">
              <w:rPr>
                <w:rFonts w:ascii="Arial" w:hAnsi="Arial" w:cs="Arial"/>
                <w:sz w:val="20"/>
                <w:szCs w:val="20"/>
                <w:lang w:val="fr-FR" w:bidi="ar-SA"/>
              </w:rPr>
              <w:t>128</w:t>
            </w:r>
          </w:p>
        </w:tc>
      </w:tr>
    </w:tbl>
    <w:p w14:paraId="632C9B0A" w14:textId="77777777" w:rsidR="002043F4" w:rsidRPr="00BE0BA2" w:rsidRDefault="002043F4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 w:bidi="ar-SA"/>
        </w:rPr>
      </w:pPr>
    </w:p>
    <w:p w14:paraId="4144C492" w14:textId="360B67D1" w:rsidR="000133FE" w:rsidRPr="00BE0BA2" w:rsidRDefault="00F63BC2" w:rsidP="00122FCA">
      <w:pPr>
        <w:pStyle w:val="Gretsicorps"/>
        <w:rPr>
          <w:rFonts w:ascii="Arial" w:hAnsi="Arial" w:cs="Arial"/>
        </w:rPr>
      </w:pPr>
      <w:r w:rsidRPr="00BE0BA2">
        <w:rPr>
          <w:rFonts w:ascii="Arial" w:hAnsi="Arial" w:cs="Arial"/>
        </w:rPr>
        <w:t>A</w:t>
      </w:r>
      <w:r w:rsidR="000133FE" w:rsidRPr="00BE0BA2">
        <w:rPr>
          <w:rFonts w:ascii="Arial" w:hAnsi="Arial" w:cs="Arial"/>
        </w:rPr>
        <w:t xml:space="preserve"> l'inverse, les figures doivent </w:t>
      </w:r>
      <w:r w:rsidRPr="00BE0BA2">
        <w:rPr>
          <w:rFonts w:ascii="Arial" w:hAnsi="Arial" w:cs="Arial"/>
        </w:rPr>
        <w:t>ê</w:t>
      </w:r>
      <w:r w:rsidR="00122FCA" w:rsidRPr="00BE0BA2">
        <w:rPr>
          <w:rFonts w:ascii="Arial" w:hAnsi="Arial" w:cs="Arial"/>
        </w:rPr>
        <w:t xml:space="preserve">tre </w:t>
      </w:r>
      <w:r w:rsidR="000133FE" w:rsidRPr="00BE0BA2">
        <w:rPr>
          <w:rFonts w:ascii="Arial" w:hAnsi="Arial" w:cs="Arial"/>
        </w:rPr>
        <w:t>suivies par leur titre,</w:t>
      </w:r>
      <w:r w:rsidR="00122FCA" w:rsidRPr="00BE0BA2">
        <w:rPr>
          <w:rFonts w:ascii="Arial" w:hAnsi="Arial" w:cs="Arial"/>
        </w:rPr>
        <w:t xml:space="preserve"> </w:t>
      </w:r>
      <w:r w:rsidR="000133FE" w:rsidRPr="00BE0BA2">
        <w:rPr>
          <w:rFonts w:ascii="Arial" w:hAnsi="Arial" w:cs="Arial"/>
        </w:rPr>
        <w:t xml:space="preserve">comme c'est le cas de la figure </w:t>
      </w:r>
      <w:r w:rsidR="003B5360" w:rsidRPr="00BE0BA2">
        <w:rPr>
          <w:rFonts w:ascii="Arial" w:hAnsi="Arial" w:cs="Arial"/>
        </w:rPr>
        <w:fldChar w:fldCharType="begin"/>
      </w:r>
      <w:r w:rsidR="00122FCA" w:rsidRPr="00BE0BA2">
        <w:rPr>
          <w:rFonts w:ascii="Arial" w:hAnsi="Arial" w:cs="Arial"/>
        </w:rPr>
        <w:instrText xml:space="preserve"> REF _Ref216340196 </w:instrText>
      </w:r>
      <w:r w:rsidR="00BE0BA2">
        <w:rPr>
          <w:rFonts w:ascii="Arial" w:hAnsi="Arial" w:cs="Arial"/>
        </w:rPr>
        <w:instrText xml:space="preserve"> \* MERGEFORMAT </w:instrText>
      </w:r>
      <w:r w:rsidR="003B5360" w:rsidRPr="00BE0BA2">
        <w:rPr>
          <w:rFonts w:ascii="Arial" w:hAnsi="Arial" w:cs="Arial"/>
        </w:rPr>
        <w:fldChar w:fldCharType="separate"/>
      </w:r>
      <w:proofErr w:type="spellStart"/>
      <w:r w:rsidR="0094331E" w:rsidRPr="00BE0BA2">
        <w:rPr>
          <w:rFonts w:ascii="Arial" w:hAnsi="Arial" w:cs="Arial"/>
        </w:rPr>
        <w:t>Figure</w:t>
      </w:r>
      <w:proofErr w:type="spellEnd"/>
      <w:r w:rsidR="0094331E" w:rsidRPr="00BE0BA2">
        <w:rPr>
          <w:rFonts w:ascii="Arial" w:hAnsi="Arial" w:cs="Arial"/>
        </w:rPr>
        <w:t xml:space="preserve"> </w:t>
      </w:r>
      <w:r w:rsidR="0094331E" w:rsidRPr="00BE0BA2">
        <w:rPr>
          <w:rFonts w:ascii="Arial" w:hAnsi="Arial" w:cs="Arial"/>
          <w:noProof/>
        </w:rPr>
        <w:t>1</w:t>
      </w:r>
      <w:r w:rsidR="003B5360" w:rsidRPr="00BE0BA2">
        <w:rPr>
          <w:rFonts w:ascii="Arial" w:hAnsi="Arial" w:cs="Arial"/>
        </w:rPr>
        <w:fldChar w:fldCharType="end"/>
      </w:r>
      <w:r w:rsidR="000133FE" w:rsidRPr="00BE0BA2">
        <w:rPr>
          <w:rFonts w:ascii="Arial" w:hAnsi="Arial" w:cs="Arial"/>
        </w:rPr>
        <w:t>.</w:t>
      </w:r>
    </w:p>
    <w:p w14:paraId="0635EB23" w14:textId="77777777" w:rsidR="00122FCA" w:rsidRPr="00BE0BA2" w:rsidRDefault="00122FCA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 w:bidi="ar-SA"/>
        </w:rPr>
      </w:pPr>
    </w:p>
    <w:p w14:paraId="5D8A45E0" w14:textId="7852358E" w:rsidR="00122FCA" w:rsidRPr="00BE0BA2" w:rsidRDefault="0094331E" w:rsidP="00122F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fr-FR" w:bidi="ar-SA"/>
        </w:rPr>
      </w:pPr>
      <w:r w:rsidRPr="00BE0BA2">
        <w:rPr>
          <w:rFonts w:ascii="Arial" w:hAnsi="Arial" w:cs="Arial"/>
          <w:noProof/>
          <w:sz w:val="20"/>
          <w:szCs w:val="20"/>
          <w:lang w:val="fr-FR" w:bidi="ar-SA"/>
        </w:rPr>
        <mc:AlternateContent>
          <mc:Choice Requires="wpg">
            <w:drawing>
              <wp:inline distT="0" distB="0" distL="0" distR="0" wp14:anchorId="28D73B6A" wp14:editId="303B91B9">
                <wp:extent cx="1323975" cy="1304925"/>
                <wp:effectExtent l="9525" t="7620" r="9525" b="1143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304925"/>
                          <a:chOff x="7395" y="7680"/>
                          <a:chExt cx="2085" cy="205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665" y="8010"/>
                            <a:ext cx="1539" cy="1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395" y="7680"/>
                            <a:ext cx="2085" cy="20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8BE53" id="Group 4" o:spid="_x0000_s1026" style="width:104.25pt;height:102.75pt;mso-position-horizontal-relative:char;mso-position-vertical-relative:line" coordorigin="7395,7680" coordsize="208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">
                <v:rect id="Rectangle 2" o:spid="_x0000_s1027" style="position:absolute;left:7665;top:8010;width:1539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oval id="Oval 3" o:spid="_x0000_s1028" style="position:absolute;left:7395;top:7680;width:208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1CA78A01" w14:textId="77777777" w:rsidR="00122FCA" w:rsidRPr="00BE0BA2" w:rsidRDefault="00122FCA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 w:bidi="ar-SA"/>
        </w:rPr>
      </w:pPr>
    </w:p>
    <w:p w14:paraId="626603DB" w14:textId="192184C9" w:rsidR="00122FCA" w:rsidRPr="00BE0BA2" w:rsidRDefault="0094331E" w:rsidP="00122F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fr-FR" w:bidi="ar-SA"/>
        </w:rPr>
      </w:pPr>
      <w:r w:rsidRPr="00BE0BA2">
        <w:rPr>
          <w:rFonts w:ascii="Arial" w:hAnsi="Arial" w:cs="Arial"/>
          <w:noProof/>
          <w:sz w:val="20"/>
          <w:szCs w:val="20"/>
          <w:lang w:val="fr-FR" w:bidi="ar-SA"/>
        </w:rPr>
        <mc:AlternateContent>
          <mc:Choice Requires="wps">
            <w:drawing>
              <wp:inline distT="0" distB="0" distL="0" distR="0" wp14:anchorId="326F647E" wp14:editId="79AA663F">
                <wp:extent cx="1685925" cy="278765"/>
                <wp:effectExtent l="0" t="1905" r="0" b="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2E1C" w14:textId="77777777" w:rsidR="00122FCA" w:rsidRPr="00122FCA" w:rsidRDefault="00122FCA" w:rsidP="00122FCA">
                            <w:pPr>
                              <w:pStyle w:val="Lgende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3" w:name="_Ref216340196"/>
                            <w:bookmarkStart w:id="4" w:name="_Ref216340191"/>
                            <w:r w:rsidRPr="00122FCA">
                              <w:rPr>
                                <w:lang w:val="fr-FR"/>
                              </w:rPr>
                              <w:t xml:space="preserve">Figure </w:t>
                            </w:r>
                            <w:r w:rsidR="003B5360">
                              <w:fldChar w:fldCharType="begin"/>
                            </w:r>
                            <w:r w:rsidRPr="00122FCA">
                              <w:rPr>
                                <w:lang w:val="fr-FR"/>
                              </w:rPr>
                              <w:instrText xml:space="preserve"> SEQ Figure \* ARABIC </w:instrText>
                            </w:r>
                            <w:r w:rsidR="003B5360">
                              <w:fldChar w:fldCharType="separate"/>
                            </w:r>
                            <w:r w:rsidR="0094331E">
                              <w:rPr>
                                <w:noProof/>
                                <w:lang w:val="fr-FR"/>
                              </w:rPr>
                              <w:t>1</w:t>
                            </w:r>
                            <w:r w:rsidR="003B5360">
                              <w:fldChar w:fldCharType="end"/>
                            </w:r>
                            <w:bookmarkEnd w:id="3"/>
                            <w:r w:rsidRPr="00122FCA">
                              <w:rPr>
                                <w:lang w:val="fr-FR"/>
                              </w:rPr>
                              <w:t xml:space="preserve"> </w:t>
                            </w:r>
                            <w:bookmarkStart w:id="5" w:name="_Ref216340183"/>
                            <w:r w:rsidRPr="00122FCA">
                              <w:rPr>
                                <w:lang w:val="fr-FR"/>
                              </w:rPr>
                              <w:t>: un carré dans un cercle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F64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32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" stroked="f">
                <v:textbox style="mso-fit-shape-to-text:t" inset="0,0,0,0">
                  <w:txbxContent>
                    <w:p w14:paraId="1ABA2E1C" w14:textId="77777777" w:rsidR="00122FCA" w:rsidRPr="00122FCA" w:rsidRDefault="00122FCA" w:rsidP="00122FCA">
                      <w:pPr>
                        <w:pStyle w:val="Lgende"/>
                        <w:jc w:val="center"/>
                        <w:rPr>
                          <w:rFonts w:ascii="Courier New" w:hAnsi="Courier New" w:cs="Courier New"/>
                          <w:noProof/>
                          <w:sz w:val="20"/>
                          <w:szCs w:val="20"/>
                          <w:lang w:val="fr-FR"/>
                        </w:rPr>
                      </w:pPr>
                      <w:bookmarkStart w:id="6" w:name="_Ref216340196"/>
                      <w:bookmarkStart w:id="7" w:name="_Ref216340191"/>
                      <w:r w:rsidRPr="00122FCA">
                        <w:rPr>
                          <w:lang w:val="fr-FR"/>
                        </w:rPr>
                        <w:t xml:space="preserve">Figure </w:t>
                      </w:r>
                      <w:r w:rsidR="003B5360">
                        <w:fldChar w:fldCharType="begin"/>
                      </w:r>
                      <w:r w:rsidRPr="00122FCA">
                        <w:rPr>
                          <w:lang w:val="fr-FR"/>
                        </w:rPr>
                        <w:instrText xml:space="preserve"> SEQ Figure \* ARABIC </w:instrText>
                      </w:r>
                      <w:r w:rsidR="003B5360">
                        <w:fldChar w:fldCharType="separate"/>
                      </w:r>
                      <w:r w:rsidR="0094331E">
                        <w:rPr>
                          <w:noProof/>
                          <w:lang w:val="fr-FR"/>
                        </w:rPr>
                        <w:t>1</w:t>
                      </w:r>
                      <w:r w:rsidR="003B5360">
                        <w:fldChar w:fldCharType="end"/>
                      </w:r>
                      <w:bookmarkEnd w:id="6"/>
                      <w:r w:rsidRPr="00122FCA">
                        <w:rPr>
                          <w:lang w:val="fr-FR"/>
                        </w:rPr>
                        <w:t xml:space="preserve"> </w:t>
                      </w:r>
                      <w:bookmarkStart w:id="8" w:name="_Ref216340183"/>
                      <w:r w:rsidRPr="00122FCA">
                        <w:rPr>
                          <w:lang w:val="fr-FR"/>
                        </w:rPr>
                        <w:t>: un carré dans un cercle</w:t>
                      </w:r>
                      <w:bookmarkEnd w:id="7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14:paraId="7EAECAF0" w14:textId="77777777" w:rsidR="00122FCA" w:rsidRPr="00BE0BA2" w:rsidRDefault="00122FCA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 w:bidi="ar-SA"/>
        </w:rPr>
      </w:pPr>
    </w:p>
    <w:p w14:paraId="12AC45FD" w14:textId="77777777" w:rsidR="000133FE" w:rsidRPr="00BE0BA2" w:rsidRDefault="000133FE" w:rsidP="00B94D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 w:bidi="ar-SA"/>
        </w:rPr>
      </w:pPr>
      <w:r w:rsidRPr="00BE0BA2">
        <w:rPr>
          <w:rFonts w:ascii="Arial" w:hAnsi="Arial" w:cs="Arial"/>
          <w:sz w:val="20"/>
          <w:szCs w:val="20"/>
          <w:lang w:val="fr-FR" w:bidi="ar-SA"/>
        </w:rPr>
        <w:t xml:space="preserve">    </w:t>
      </w:r>
    </w:p>
    <w:p w14:paraId="7605A47E" w14:textId="77777777" w:rsidR="004F6852" w:rsidRPr="00BE0BA2" w:rsidRDefault="00B94DCF" w:rsidP="004F6852">
      <w:pPr>
        <w:pStyle w:val="Gretsicorps"/>
        <w:rPr>
          <w:rFonts w:ascii="Arial" w:hAnsi="Arial" w:cs="Arial"/>
        </w:rPr>
      </w:pPr>
      <w:r w:rsidRPr="00BE0BA2">
        <w:rPr>
          <w:rFonts w:ascii="Arial" w:hAnsi="Arial" w:cs="Arial"/>
        </w:rPr>
        <w:t>Quant aux formules mathé</w:t>
      </w:r>
      <w:r w:rsidR="000133FE" w:rsidRPr="00BE0BA2">
        <w:rPr>
          <w:rFonts w:ascii="Arial" w:hAnsi="Arial" w:cs="Arial"/>
        </w:rPr>
        <w:t>ma</w:t>
      </w:r>
      <w:r w:rsidRPr="00BE0BA2">
        <w:rPr>
          <w:rFonts w:ascii="Arial" w:hAnsi="Arial" w:cs="Arial"/>
        </w:rPr>
        <w:t xml:space="preserve">tiques, </w:t>
      </w:r>
      <w:r w:rsidR="00F02E66" w:rsidRPr="00BE0BA2">
        <w:rPr>
          <w:rFonts w:ascii="Arial" w:hAnsi="Arial" w:cs="Arial"/>
        </w:rPr>
        <w:t>elles pourront être insérées en utilisant l’éditeur d’équation</w:t>
      </w:r>
    </w:p>
    <w:p w14:paraId="51846EB5" w14:textId="77777777" w:rsidR="004F6852" w:rsidRPr="00BE0BA2" w:rsidRDefault="004F6852" w:rsidP="004F6852">
      <w:pPr>
        <w:pStyle w:val="Gretsicorps"/>
        <w:rPr>
          <w:rFonts w:ascii="Arial" w:hAnsi="Arial" w:cs="Arial"/>
        </w:rPr>
      </w:pPr>
    </w:p>
    <w:p w14:paraId="6097F62F" w14:textId="77777777" w:rsidR="000133FE" w:rsidRPr="00BE0BA2" w:rsidRDefault="00F02E66" w:rsidP="004F6852">
      <w:pPr>
        <w:pStyle w:val="Gretsicorps"/>
        <w:jc w:val="center"/>
        <w:rPr>
          <w:rFonts w:ascii="Arial" w:hAnsi="Arial" w:cs="Arial"/>
        </w:rPr>
        <w:sectPr w:rsidR="000133FE" w:rsidRPr="00BE0BA2" w:rsidSect="000133FE">
          <w:type w:val="continuous"/>
          <w:pgSz w:w="11906" w:h="16838" w:code="9"/>
          <w:pgMar w:top="794" w:right="794" w:bottom="794" w:left="794" w:header="709" w:footer="709" w:gutter="0"/>
          <w:cols w:num="2" w:space="340"/>
          <w:docGrid w:linePitch="360"/>
        </w:sectPr>
      </w:pPr>
      <m:oMath>
        <m:r>
          <m:rPr>
            <m:nor/>
          </m:rPr>
          <w:rPr>
            <w:rFonts w:ascii="Arial" w:hAnsi="Arial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x</m:t>
            </m:r>
          </m:e>
        </m:d>
        <m:r>
          <m:rPr>
            <m:nor/>
          </m:rPr>
          <w:rPr>
            <w:rFonts w:ascii="Arial" w:hAnsi="Arial" w:cs="Arial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-∞</m:t>
            </m:r>
          </m:sub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x</m:t>
            </m:r>
          </m:sup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>u</m:t>
                </m:r>
              </m:e>
            </m:d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,du</m:t>
            </m:r>
          </m:e>
        </m:nary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    </m:t>
        </m:r>
      </m:oMath>
      <w:r w:rsidR="004F6852" w:rsidRPr="00BE0BA2">
        <w:rPr>
          <w:rFonts w:ascii="Arial" w:hAnsi="Arial" w:cs="Arial"/>
          <w:sz w:val="20"/>
          <w:szCs w:val="20"/>
        </w:rPr>
        <w:t>(1)</w:t>
      </w:r>
    </w:p>
    <w:p w14:paraId="40CC6083" w14:textId="77777777" w:rsidR="000133FE" w:rsidRPr="00BE0BA2" w:rsidRDefault="000133FE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p w14:paraId="7B9F4998" w14:textId="77777777" w:rsidR="000133FE" w:rsidRPr="00BE0BA2" w:rsidRDefault="000133FE" w:rsidP="000133F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sectPr w:rsidR="000133FE" w:rsidRPr="00BE0BA2" w:rsidSect="000133FE">
      <w:type w:val="continuous"/>
      <w:pgSz w:w="11906" w:h="16838" w:code="9"/>
      <w:pgMar w:top="794" w:right="794" w:bottom="794" w:left="79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3"/>
    <w:multiLevelType w:val="hybridMultilevel"/>
    <w:tmpl w:val="0DEA2F4C"/>
    <w:lvl w:ilvl="0" w:tplc="C2DC19BE">
      <w:start w:val="1"/>
      <w:numFmt w:val="decimal"/>
      <w:lvlText w:val="%1.1"/>
      <w:lvlJc w:val="righ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CAE2FC7"/>
    <w:multiLevelType w:val="multilevel"/>
    <w:tmpl w:val="EC6A63D2"/>
    <w:lvl w:ilvl="0">
      <w:start w:val="1"/>
      <w:numFmt w:val="decimal"/>
      <w:pStyle w:val="Gretsisectio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retsisous-section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Gretsisous-sous-section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A4F0C"/>
    <w:multiLevelType w:val="hybridMultilevel"/>
    <w:tmpl w:val="88F0F21C"/>
    <w:lvl w:ilvl="0" w:tplc="C158F972">
      <w:start w:val="1"/>
      <w:numFmt w:val="decimal"/>
      <w:lvlText w:val="%1"/>
      <w:lvlJc w:val="righ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24A5516"/>
    <w:multiLevelType w:val="hybridMultilevel"/>
    <w:tmpl w:val="79A4FA6E"/>
    <w:lvl w:ilvl="0" w:tplc="5C4A1B02">
      <w:start w:val="1"/>
      <w:numFmt w:val="decimal"/>
      <w:lvlText w:val="%1"/>
      <w:lvlJc w:val="righ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54E6"/>
    <w:multiLevelType w:val="hybridMultilevel"/>
    <w:tmpl w:val="AB345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1E"/>
    <w:rsid w:val="000133FE"/>
    <w:rsid w:val="00021015"/>
    <w:rsid w:val="00047410"/>
    <w:rsid w:val="000B18F5"/>
    <w:rsid w:val="00122FCA"/>
    <w:rsid w:val="0018516C"/>
    <w:rsid w:val="001B56C3"/>
    <w:rsid w:val="002043F4"/>
    <w:rsid w:val="002D5A6A"/>
    <w:rsid w:val="003B5360"/>
    <w:rsid w:val="00415E3F"/>
    <w:rsid w:val="00446ADD"/>
    <w:rsid w:val="004F6852"/>
    <w:rsid w:val="00535543"/>
    <w:rsid w:val="005A6DF9"/>
    <w:rsid w:val="005C20A5"/>
    <w:rsid w:val="00677BBA"/>
    <w:rsid w:val="006D4924"/>
    <w:rsid w:val="00780234"/>
    <w:rsid w:val="007D6C64"/>
    <w:rsid w:val="00874EEF"/>
    <w:rsid w:val="009353E9"/>
    <w:rsid w:val="0094331E"/>
    <w:rsid w:val="009D0F04"/>
    <w:rsid w:val="00A27CE6"/>
    <w:rsid w:val="00AF6382"/>
    <w:rsid w:val="00B369B2"/>
    <w:rsid w:val="00B94DCF"/>
    <w:rsid w:val="00BA0CF9"/>
    <w:rsid w:val="00BD1A21"/>
    <w:rsid w:val="00BE0BA2"/>
    <w:rsid w:val="00C50860"/>
    <w:rsid w:val="00C562C5"/>
    <w:rsid w:val="00C570D8"/>
    <w:rsid w:val="00CA35CC"/>
    <w:rsid w:val="00EE1395"/>
    <w:rsid w:val="00EE55C4"/>
    <w:rsid w:val="00F02E66"/>
    <w:rsid w:val="00F63BC2"/>
    <w:rsid w:val="00F77811"/>
    <w:rsid w:val="00F91BF4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1EEFFB"/>
  <w15:docId w15:val="{77CEDB04-B16F-4DE4-A8C6-706253F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3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A3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3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3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3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3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3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3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3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A3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3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CA3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A3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A35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A35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A3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A35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A3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Gretsi_legende_figure"/>
    <w:basedOn w:val="Normal"/>
    <w:next w:val="Normal"/>
    <w:uiPriority w:val="35"/>
    <w:unhideWhenUsed/>
    <w:qFormat/>
    <w:rsid w:val="001B56C3"/>
    <w:pPr>
      <w:spacing w:line="240" w:lineRule="auto"/>
    </w:pPr>
    <w:rPr>
      <w:rFonts w:ascii="Times New Roman" w:hAnsi="Times New Roman"/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3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A3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A35CC"/>
    <w:rPr>
      <w:b/>
      <w:bCs/>
    </w:rPr>
  </w:style>
  <w:style w:type="character" w:styleId="Accentuation">
    <w:name w:val="Emphasis"/>
    <w:basedOn w:val="Policepardfaut"/>
    <w:uiPriority w:val="20"/>
    <w:qFormat/>
    <w:rsid w:val="00CA35CC"/>
    <w:rPr>
      <w:i/>
      <w:iCs/>
    </w:rPr>
  </w:style>
  <w:style w:type="paragraph" w:styleId="Sansinterligne">
    <w:name w:val="No Spacing"/>
    <w:uiPriority w:val="1"/>
    <w:qFormat/>
    <w:rsid w:val="00CA35C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35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A35C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35C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35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35CC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CA35CC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CA35CC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CA35C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A35C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A35C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35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D6C64"/>
    <w:rPr>
      <w:color w:val="0000FF" w:themeColor="hyperlink"/>
      <w:u w:val="single"/>
    </w:rPr>
  </w:style>
  <w:style w:type="paragraph" w:customStyle="1" w:styleId="Gretsititre">
    <w:name w:val="Gretsi_titre"/>
    <w:basedOn w:val="Normal"/>
    <w:next w:val="Normal"/>
    <w:autoRedefine/>
    <w:qFormat/>
    <w:rsid w:val="001B56C3"/>
    <w:pPr>
      <w:spacing w:before="120" w:after="120" w:line="240" w:lineRule="auto"/>
      <w:jc w:val="center"/>
    </w:pPr>
    <w:rPr>
      <w:rFonts w:ascii="Times New Roman" w:hAnsi="Times New Roman"/>
      <w:sz w:val="32"/>
    </w:rPr>
  </w:style>
  <w:style w:type="paragraph" w:customStyle="1" w:styleId="Gretsiauteurs">
    <w:name w:val="Gretsi_auteurs"/>
    <w:basedOn w:val="Normal"/>
    <w:next w:val="Normal"/>
    <w:link w:val="GretsiauteursCar"/>
    <w:autoRedefine/>
    <w:qFormat/>
    <w:rsid w:val="00C562C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Courier New"/>
      <w:smallCaps/>
      <w:szCs w:val="20"/>
      <w:lang w:val="fr-FR" w:bidi="ar-SA"/>
    </w:rPr>
  </w:style>
  <w:style w:type="paragraph" w:customStyle="1" w:styleId="Adresse">
    <w:name w:val="Adresse"/>
    <w:basedOn w:val="Normal"/>
    <w:next w:val="Normal"/>
    <w:qFormat/>
    <w:rsid w:val="00535543"/>
    <w:pPr>
      <w:jc w:val="center"/>
    </w:pPr>
    <w:rPr>
      <w:rFonts w:ascii="Times New Roman" w:hAnsi="Times New Roman"/>
      <w:sz w:val="24"/>
      <w:vertAlign w:val="superscript"/>
    </w:rPr>
  </w:style>
  <w:style w:type="character" w:customStyle="1" w:styleId="GretsiauteursCar">
    <w:name w:val="Gretsi_auteurs Car"/>
    <w:basedOn w:val="Policepardfaut"/>
    <w:link w:val="Gretsiauteurs"/>
    <w:rsid w:val="00C562C5"/>
    <w:rPr>
      <w:rFonts w:ascii="Times New Roman" w:hAnsi="Times New Roman" w:cs="Courier New"/>
      <w:smallCaps/>
      <w:szCs w:val="20"/>
      <w:lang w:val="fr-FR" w:bidi="ar-SA"/>
    </w:rPr>
  </w:style>
  <w:style w:type="paragraph" w:customStyle="1" w:styleId="Gretsimail">
    <w:name w:val="Gretsi_mail"/>
    <w:basedOn w:val="Normal"/>
    <w:qFormat/>
    <w:rsid w:val="001B56C3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Courier New"/>
      <w:sz w:val="20"/>
      <w:szCs w:val="20"/>
      <w:lang w:val="fr-FR" w:bidi="ar-SA"/>
    </w:rPr>
  </w:style>
  <w:style w:type="paragraph" w:customStyle="1" w:styleId="Rsum">
    <w:name w:val="Résumé"/>
    <w:basedOn w:val="Normal"/>
    <w:qFormat/>
    <w:rsid w:val="001B56C3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Courier New"/>
      <w:szCs w:val="20"/>
      <w:lang w:val="fr-FR" w:bidi="ar-SA"/>
    </w:rPr>
  </w:style>
  <w:style w:type="paragraph" w:customStyle="1" w:styleId="Gretsisection">
    <w:name w:val="Gretsi_section"/>
    <w:basedOn w:val="Normal"/>
    <w:next w:val="Normal"/>
    <w:link w:val="GretsisectionCar"/>
    <w:qFormat/>
    <w:rsid w:val="001B56C3"/>
    <w:pPr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hAnsi="Times New Roman" w:cs="Courier New"/>
      <w:b/>
      <w:sz w:val="24"/>
      <w:szCs w:val="24"/>
      <w:lang w:val="fr-FR" w:bidi="ar-SA"/>
    </w:rPr>
  </w:style>
  <w:style w:type="paragraph" w:customStyle="1" w:styleId="Gretsisous-section">
    <w:name w:val="Gretsi_sous-section"/>
    <w:basedOn w:val="Gretsisection"/>
    <w:next w:val="Gretsicorps"/>
    <w:qFormat/>
    <w:rsid w:val="00BD1A21"/>
    <w:pPr>
      <w:numPr>
        <w:ilvl w:val="1"/>
      </w:numPr>
    </w:pPr>
    <w:rPr>
      <w:sz w:val="22"/>
    </w:rPr>
  </w:style>
  <w:style w:type="paragraph" w:customStyle="1" w:styleId="Gretsisous-sous-section">
    <w:name w:val="Gretsi_sous-sous-section"/>
    <w:basedOn w:val="Normal"/>
    <w:next w:val="Gretsicorps"/>
    <w:link w:val="Sous-section1Car"/>
    <w:qFormat/>
    <w:rsid w:val="001B56C3"/>
    <w:pPr>
      <w:numPr>
        <w:ilvl w:val="2"/>
        <w:numId w:val="4"/>
      </w:numPr>
      <w:spacing w:before="120"/>
      <w:outlineLvl w:val="2"/>
    </w:pPr>
    <w:rPr>
      <w:rFonts w:ascii="Times New Roman" w:hAnsi="Times New Roman"/>
      <w:b/>
    </w:rPr>
  </w:style>
  <w:style w:type="paragraph" w:customStyle="1" w:styleId="Gretsicorps">
    <w:name w:val="Gretsi_corps"/>
    <w:basedOn w:val="Normal"/>
    <w:link w:val="GretsicorpsCar"/>
    <w:qFormat/>
    <w:rsid w:val="001B56C3"/>
    <w:pPr>
      <w:autoSpaceDE w:val="0"/>
      <w:autoSpaceDN w:val="0"/>
      <w:adjustRightInd w:val="0"/>
      <w:spacing w:line="240" w:lineRule="auto"/>
      <w:ind w:firstLine="227"/>
      <w:jc w:val="both"/>
    </w:pPr>
    <w:rPr>
      <w:rFonts w:ascii="Times New Roman" w:hAnsi="Times New Roman" w:cs="Courier New"/>
      <w:lang w:val="fr-FR" w:bidi="ar-SA"/>
    </w:rPr>
  </w:style>
  <w:style w:type="character" w:customStyle="1" w:styleId="GretsisectionCar">
    <w:name w:val="Gretsi_section Car"/>
    <w:basedOn w:val="Policepardfaut"/>
    <w:link w:val="Gretsisection"/>
    <w:rsid w:val="001B56C3"/>
    <w:rPr>
      <w:rFonts w:ascii="Times New Roman" w:hAnsi="Times New Roman" w:cs="Courier New"/>
      <w:b/>
      <w:sz w:val="24"/>
      <w:szCs w:val="24"/>
      <w:lang w:val="fr-FR" w:bidi="ar-SA"/>
    </w:rPr>
  </w:style>
  <w:style w:type="character" w:customStyle="1" w:styleId="Sous-section1Car">
    <w:name w:val="Sous-section1 Car"/>
    <w:basedOn w:val="GretsisectionCar"/>
    <w:link w:val="Gretsisous-sous-section"/>
    <w:rsid w:val="001B56C3"/>
    <w:rPr>
      <w:rFonts w:ascii="Times New Roman" w:hAnsi="Times New Roman" w:cs="Courier New"/>
      <w:b/>
      <w:sz w:val="24"/>
      <w:szCs w:val="24"/>
      <w:lang w:val="fr-FR" w:bidi="ar-SA"/>
    </w:rPr>
  </w:style>
  <w:style w:type="character" w:customStyle="1" w:styleId="GretsicorpsCar">
    <w:name w:val="Gretsi_corps Car"/>
    <w:basedOn w:val="Policepardfaut"/>
    <w:link w:val="Gretsicorps"/>
    <w:rsid w:val="001B56C3"/>
    <w:rPr>
      <w:rFonts w:ascii="Times New Roman" w:hAnsi="Times New Roman" w:cs="Courier New"/>
      <w:lang w:val="fr-FR" w:bidi="ar-SA"/>
    </w:rPr>
  </w:style>
  <w:style w:type="paragraph" w:customStyle="1" w:styleId="Gretsiadresse">
    <w:name w:val="Gretsi_adresse"/>
    <w:basedOn w:val="Normal"/>
    <w:next w:val="Gretsicorps"/>
    <w:rsid w:val="001B56C3"/>
    <w:pPr>
      <w:jc w:val="center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uiPriority w:val="59"/>
    <w:rsid w:val="00204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retsilegendetab">
    <w:name w:val="Gretsi_legende_tab"/>
    <w:basedOn w:val="Lgende"/>
    <w:next w:val="Gretsicorps"/>
    <w:rsid w:val="001B56C3"/>
    <w:pPr>
      <w:spacing w:before="120" w:after="120"/>
      <w:jc w:val="center"/>
    </w:pPr>
    <w:rPr>
      <w:rFonts w:eastAsia="Times New Roman" w:cs="Times New Roman"/>
      <w:szCs w:val="20"/>
    </w:rPr>
  </w:style>
  <w:style w:type="character" w:styleId="Textedelespacerserv">
    <w:name w:val="Placeholder Text"/>
    <w:basedOn w:val="Policepardfaut"/>
    <w:uiPriority w:val="99"/>
    <w:semiHidden/>
    <w:rsid w:val="00B94D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DC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C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elle.Durand@aille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el.Massamba@labo.nouvelleville.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HERCHE\Conf&#233;rences\CICUSI\Conception%20site%20web\gretsi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EDA4-3EF5-400B-86AD-CBD15A14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gretsifr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DTICS</dc:creator>
  <cp:keywords/>
  <dc:description/>
  <cp:lastModifiedBy>Edoura-Gaena Roch</cp:lastModifiedBy>
  <cp:revision>11</cp:revision>
  <dcterms:created xsi:type="dcterms:W3CDTF">2021-11-23T11:36:00Z</dcterms:created>
  <dcterms:modified xsi:type="dcterms:W3CDTF">2021-11-23T11:44:00Z</dcterms:modified>
</cp:coreProperties>
</file>